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855" w:rsidRDefault="00000000">
      <w:pPr>
        <w:pStyle w:val="Standard"/>
        <w:spacing w:line="240" w:lineRule="auto"/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-452880</wp:posOffset>
            </wp:positionH>
            <wp:positionV relativeFrom="paragraph">
              <wp:posOffset>720</wp:posOffset>
            </wp:positionV>
            <wp:extent cx="2438280" cy="662400"/>
            <wp:effectExtent l="0" t="0" r="120" b="4350"/>
            <wp:wrapSquare wrapText="bothSides"/>
            <wp:docPr id="56323372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280" cy="662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Załącznik nr 3  do                                                                                                                                                                                                           Procedury udostępnienia dokumentacji medycznej  PP 4                                                                                </w:t>
      </w:r>
    </w:p>
    <w:p w:rsidR="007F3855" w:rsidRDefault="00000000">
      <w:pPr>
        <w:pStyle w:val="Standard"/>
        <w:spacing w:line="240" w:lineRule="auto"/>
        <w:jc w:val="center"/>
        <w:rPr>
          <w:b/>
        </w:rPr>
      </w:pPr>
      <w:r>
        <w:rPr>
          <w:b/>
        </w:rPr>
        <w:t>OŚWIADCZENIE RODZICA/ OPIEKUNA</w:t>
      </w:r>
    </w:p>
    <w:p w:rsidR="007F3855" w:rsidRDefault="007F3855">
      <w:pPr>
        <w:pStyle w:val="Standard"/>
        <w:spacing w:line="240" w:lineRule="auto"/>
        <w:jc w:val="center"/>
        <w:rPr>
          <w:b/>
        </w:rPr>
      </w:pPr>
    </w:p>
    <w:p w:rsidR="007F3855" w:rsidRDefault="00000000">
      <w:pPr>
        <w:pStyle w:val="Standard"/>
        <w:spacing w:line="240" w:lineRule="auto"/>
        <w:jc w:val="center"/>
        <w:rPr>
          <w:b/>
        </w:rPr>
      </w:pPr>
      <w:r>
        <w:rPr>
          <w:b/>
        </w:rPr>
        <w:t>Imię i nazwisko dziecka: ………………………………………………………………………………………………………………….</w:t>
      </w:r>
    </w:p>
    <w:p w:rsidR="007F3855" w:rsidRDefault="00000000">
      <w:pPr>
        <w:pStyle w:val="Standard"/>
        <w:spacing w:line="240" w:lineRule="auto"/>
        <w:rPr>
          <w:b/>
        </w:rPr>
      </w:pPr>
      <w:r>
        <w:rPr>
          <w:b/>
        </w:rPr>
        <w:t>PESEL dziecka jeśli posiada/jeśli nie Rodzica: …………………………………………………………………………………..</w:t>
      </w:r>
    </w:p>
    <w:p w:rsidR="007F3855" w:rsidRDefault="00000000">
      <w:pPr>
        <w:pStyle w:val="Standard"/>
        <w:spacing w:line="240" w:lineRule="auto"/>
        <w:rPr>
          <w:b/>
        </w:rPr>
      </w:pPr>
      <w:r>
        <w:rPr>
          <w:b/>
        </w:rPr>
        <w:t>Adres zamieszkania …………………………………………………………………………………………………………………………</w:t>
      </w:r>
    </w:p>
    <w:p w:rsidR="007F3855" w:rsidRDefault="00000000">
      <w:pPr>
        <w:pStyle w:val="Standard"/>
        <w:spacing w:line="240" w:lineRule="auto"/>
        <w:rPr>
          <w:b/>
        </w:rPr>
      </w:pPr>
      <w:r>
        <w:rPr>
          <w:b/>
        </w:rPr>
        <w:t>Imię i nazwisko osoby składającej oświadczenie: ………………………………………………….…………………………</w:t>
      </w:r>
    </w:p>
    <w:p w:rsidR="007F3855" w:rsidRDefault="00000000">
      <w:pPr>
        <w:pStyle w:val="Standard"/>
        <w:spacing w:line="240" w:lineRule="auto"/>
        <w:rPr>
          <w:b/>
        </w:rPr>
      </w:pPr>
      <w:r>
        <w:rPr>
          <w:b/>
        </w:rPr>
        <w:t>Telefon…………………………………………………………………………………………………………………………………………….</w:t>
      </w:r>
    </w:p>
    <w:p w:rsidR="007F3855" w:rsidRDefault="00000000">
      <w:pPr>
        <w:pStyle w:val="Standard"/>
        <w:spacing w:line="240" w:lineRule="auto"/>
      </w:pPr>
      <w:r>
        <w:t xml:space="preserve">Stopień pokrewieństwa: Matka       </w:t>
      </w:r>
      <w:r>
        <w:rPr>
          <w:rFonts w:eastAsia="Calibri" w:cs="Calibri"/>
        </w:rPr>
        <w:t>□</w:t>
      </w:r>
      <w:r>
        <w:t xml:space="preserve">       Ojciec          </w:t>
      </w:r>
      <w:r>
        <w:rPr>
          <w:rFonts w:eastAsia="Calibri" w:cs="Calibri"/>
        </w:rPr>
        <w:t>□</w:t>
      </w:r>
      <w:r>
        <w:t xml:space="preserve">          opiekun prawny      </w:t>
      </w:r>
      <w:r>
        <w:rPr>
          <w:rFonts w:eastAsia="Calibri" w:cs="Calibri"/>
        </w:rPr>
        <w:t>□</w:t>
      </w:r>
    </w:p>
    <w:p w:rsidR="007F3855" w:rsidRDefault="00000000">
      <w:pPr>
        <w:pStyle w:val="Standard"/>
        <w:spacing w:line="240" w:lineRule="auto"/>
      </w:pPr>
      <w:r>
        <w:t xml:space="preserve">Imię i nazwisko drugiego Rodzica …………………………………………………………………………………………………………                                                        </w:t>
      </w:r>
      <w:r>
        <w:rPr>
          <w:rFonts w:eastAsia="Calibri" w:cs="Calibri"/>
        </w:rPr>
        <w:t>□</w:t>
      </w:r>
      <w:r>
        <w:t>1.1. Upoważniam następujące osoby do otrzymania informacji o stanie zdrowia mojego dziecka i udzielanych mu świadczeniach:</w:t>
      </w:r>
    </w:p>
    <w:tbl>
      <w:tblPr>
        <w:tblW w:w="10253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550"/>
        <w:gridCol w:w="2566"/>
        <w:gridCol w:w="2569"/>
      </w:tblGrid>
      <w:tr w:rsidR="007F38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000000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000000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Osoba upoważniona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000000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000000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7F38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</w:tr>
      <w:tr w:rsidR="007F38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</w:tr>
    </w:tbl>
    <w:p w:rsidR="007F3855" w:rsidRDefault="00000000">
      <w:pPr>
        <w:pStyle w:val="Standard"/>
        <w:spacing w:line="240" w:lineRule="auto"/>
      </w:pPr>
      <w:r>
        <w:rPr>
          <w:rFonts w:eastAsia="Calibri" w:cs="Calibri"/>
        </w:rPr>
        <w:t>□</w:t>
      </w:r>
      <w:r>
        <w:t>1.2 Nie upoważniam żadnych osób do otrzymania informacji o stanie zdrowia mojego dziecka i udzielonych mu świadczeniach</w:t>
      </w:r>
    </w:p>
    <w:p w:rsidR="007F3855" w:rsidRDefault="00000000">
      <w:pPr>
        <w:pStyle w:val="Standard"/>
        <w:spacing w:line="240" w:lineRule="auto"/>
      </w:pPr>
      <w:r>
        <w:rPr>
          <w:rFonts w:eastAsia="Calibri" w:cs="Calibri"/>
        </w:rPr>
        <w:t>□</w:t>
      </w:r>
      <w:r>
        <w:t>2.1 Upoważniam następujące osoby do uzyskania dokumentacji medycznej dotyczącej mojego dziecka:</w:t>
      </w:r>
    </w:p>
    <w:tbl>
      <w:tblPr>
        <w:tblW w:w="10253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550"/>
        <w:gridCol w:w="2566"/>
        <w:gridCol w:w="2569"/>
      </w:tblGrid>
      <w:tr w:rsidR="007F38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000000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000000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Osoba upoważniona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000000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000000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7F38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</w:tr>
      <w:tr w:rsidR="007F385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855" w:rsidRDefault="007F3855">
            <w:pPr>
              <w:pStyle w:val="Standard"/>
              <w:spacing w:after="0" w:line="240" w:lineRule="auto"/>
            </w:pPr>
          </w:p>
        </w:tc>
      </w:tr>
    </w:tbl>
    <w:p w:rsidR="007F3855" w:rsidRDefault="00000000">
      <w:pPr>
        <w:pStyle w:val="Standard"/>
        <w:spacing w:line="240" w:lineRule="auto"/>
      </w:pPr>
      <w:r>
        <w:rPr>
          <w:rFonts w:eastAsia="Calibri" w:cs="Calibri"/>
        </w:rPr>
        <w:t>□2.</w:t>
      </w:r>
      <w:r>
        <w:t>2 Nie upoważniam żadnych osób do uzyskania dokumentacji medycznej dotyczącej mojego dziecka.</w:t>
      </w:r>
    </w:p>
    <w:p w:rsidR="007F3855" w:rsidRDefault="00000000">
      <w:pPr>
        <w:pStyle w:val="Standard"/>
        <w:spacing w:line="240" w:lineRule="auto"/>
      </w:pPr>
      <w:r>
        <w:t xml:space="preserve"> </w:t>
      </w:r>
      <w:r>
        <w:rPr>
          <w:rFonts w:eastAsia="Calibri" w:cs="Calibri"/>
        </w:rPr>
        <w:t>□</w:t>
      </w:r>
      <w:r>
        <w:t>3. Zostałem poinformowany o możliwości zapoznania się z Prawami Pacjenta.</w:t>
      </w:r>
    </w:p>
    <w:p w:rsidR="007F3855" w:rsidRDefault="00000000">
      <w:pPr>
        <w:pStyle w:val="Standard"/>
        <w:spacing w:line="240" w:lineRule="auto"/>
      </w:pPr>
      <w:r>
        <w:rPr>
          <w:rFonts w:eastAsia="Calibri" w:cs="Calibri"/>
        </w:rPr>
        <w:t>□</w:t>
      </w:r>
      <w:r>
        <w:t xml:space="preserve">4.Wyrażam zgodę  </w:t>
      </w:r>
      <w:r>
        <w:rPr>
          <w:rFonts w:eastAsia="Calibri" w:cs="Calibri"/>
        </w:rPr>
        <w:t>□</w:t>
      </w:r>
      <w:r>
        <w:t xml:space="preserve">  nie wyrażam zgody na wysyłanie informacji medycznej na poniższy adres mailowy:………………………………………………………………………………………………………………………………………………. </w:t>
      </w:r>
      <w:r>
        <w:rPr>
          <w:rFonts w:eastAsia="Calibri" w:cs="Calibri"/>
        </w:rPr>
        <w:t>□</w:t>
      </w:r>
      <w:r>
        <w:t xml:space="preserve">5. Wyrażam zgodę   </w:t>
      </w:r>
      <w:r>
        <w:rPr>
          <w:rFonts w:eastAsia="Calibri" w:cs="Calibri"/>
        </w:rPr>
        <w:t>□</w:t>
      </w:r>
      <w:r>
        <w:t xml:space="preserve">  nie wyrażam zgody na kontakt telefoniczny w sprawach związanych z realizowanymi świadczeniami medycznymi w tym z potwierdzaniem i odwoływaniem wizyt oraz konsultacjami telefonicznymi.</w:t>
      </w:r>
    </w:p>
    <w:p w:rsidR="007F3855" w:rsidRDefault="00000000">
      <w:pPr>
        <w:pStyle w:val="Standard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Niniejsze oświadczenie podlegać będzie digitalizacji. Przyjmuję do wiadomości, że istnieje możliwość odbioru niniejszego dokumentu w ciągu 1 roku po jego digitalizacji.                                                                                             W przypadku podania osób upoważnionych do otrzymywania informacji o stanie zdrowia oraz upoważnionych do otrzymywania dokumentacji medycznej, prosimy o poinformowanie tych osób o fakcie, że ich dane będą przetwarzane przez SP ZOZ w Pilawie i że przysługują im prawa wymienione w informacji poniżej.</w:t>
      </w:r>
    </w:p>
    <w:p w:rsidR="007F3855" w:rsidRDefault="00000000">
      <w:pPr>
        <w:pStyle w:val="Standard"/>
        <w:spacing w:line="240" w:lineRule="auto"/>
        <w:rPr>
          <w:b/>
        </w:rPr>
      </w:pPr>
      <w:r>
        <w:rPr>
          <w:b/>
        </w:rPr>
        <w:t>Niniejsze oświadczenie obowiązuje do odwołania/zmiany lub osiągnięcia pełnoletności przez pacjenta.</w:t>
      </w:r>
    </w:p>
    <w:p w:rsidR="007F3855" w:rsidRDefault="00000000">
      <w:pPr>
        <w:pStyle w:val="Standard"/>
        <w:spacing w:line="240" w:lineRule="auto"/>
        <w:rPr>
          <w:b/>
        </w:rPr>
      </w:pPr>
      <w:r>
        <w:rPr>
          <w:b/>
        </w:rPr>
        <w:t>Data złożenia oświadczenia: ……………………………………Podpis rodzica/opiekuna: ………………………………</w:t>
      </w:r>
    </w:p>
    <w:p w:rsidR="007F3855" w:rsidRDefault="00000000">
      <w:pPr>
        <w:pStyle w:val="Bezodstpw"/>
      </w:pPr>
      <w:r>
        <w:lastRenderedPageBreak/>
        <w:t xml:space="preserve">Zgodnie z art. 13 ust. 1 i 2 ogólnego rozporządzenia o ochronie danych osobowych (RODO) z dnia 27 kwietnia 2016 r. informuję, iż Administratorem Pani/Pana danych osobowych jest SP ZOZ w Pilawie ul. Wojska Polskiego 16, 08-440 Pilawa. Inspektorem Ochrony Danych Osobowych jest Adam </w:t>
      </w:r>
      <w:proofErr w:type="spellStart"/>
      <w:r>
        <w:t>Walczuk</w:t>
      </w:r>
      <w:proofErr w:type="spellEnd"/>
      <w:r>
        <w:t>: email: inspektor@cbi24.pl. Pani/Pana dane osobowe przetwarzane będą w celu realizacji świadczeń medycznych, na podstawie art. 9 punkt 2h rozporządzenia o ochronie danych osobowych (RODO) z dnia 27 kwietnia 2016 r. Pani/Pana dane osobowe będą przechowywane zgodnie z art. 29 ustawy z dnia 06 listopada 2008 o prawach Pacjenta i Rzeczniku Praw Pacjenta. Posiada Pani/Pan prawo dostępu do treści swoich danych, prawo do ich sprostowania, wyrażenia sprzeciwu przeciw przetwarzaniu Pani/Pana danych osobowych oraz prawo do przenoszenia danych. Posiada Pani/Pan prawo do wniesienia skargi do Prezesa Urzędu Ochrony Danych Osobowych, adres: ul. Stawki 2, 00 – 193 Warszawa, gdy uzna Pani/Pan, iż przetwarzanie danych osobowych dotyczących Pani/Pana narusza przepisy ogólnego rozporządzenia o ochronie danych osobowych (RODO) z dnia 27 kwietnia 2016 r. Podanie przez Panią/Pana danych osobowych jest warunkiem udzielenia Pani/Panu świadczeń medycznych przez SP ZOZ w Pilawie. Pani/Pana dane będą przetwarzane w sposób zautomatyzowany w systemach informatycznych obsługi pacjenta.</w:t>
      </w: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>
      <w:pPr>
        <w:pStyle w:val="Bezodstpw"/>
      </w:pPr>
    </w:p>
    <w:p w:rsidR="007F3855" w:rsidRDefault="007F3855" w:rsidP="00605AC4">
      <w:pPr>
        <w:pStyle w:val="Standard"/>
        <w:spacing w:line="240" w:lineRule="auto"/>
      </w:pPr>
    </w:p>
    <w:sectPr w:rsidR="007F385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4D5D" w:rsidRDefault="00BC4D5D">
      <w:pPr>
        <w:spacing w:after="0" w:line="240" w:lineRule="auto"/>
      </w:pPr>
      <w:r>
        <w:separator/>
      </w:r>
    </w:p>
  </w:endnote>
  <w:endnote w:type="continuationSeparator" w:id="0">
    <w:p w:rsidR="00BC4D5D" w:rsidRDefault="00BC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4D5D" w:rsidRDefault="00BC4D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4D5D" w:rsidRDefault="00BC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3855"/>
    <w:rsid w:val="00605AC4"/>
    <w:rsid w:val="007F3855"/>
    <w:rsid w:val="00B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794E"/>
  <w15:docId w15:val="{4E1A7AF0-C017-4FF4-9030-05BA260E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zawad</dc:creator>
  <cp:lastModifiedBy>Admin</cp:lastModifiedBy>
  <cp:revision>2</cp:revision>
  <dcterms:created xsi:type="dcterms:W3CDTF">2023-06-19T17:21:00Z</dcterms:created>
  <dcterms:modified xsi:type="dcterms:W3CDTF">2023-06-19T17:21:00Z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